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AC9E" w14:textId="77777777" w:rsidR="00A63F11" w:rsidRPr="006B5E09" w:rsidRDefault="00A63F11" w:rsidP="00A63F11">
      <w:pPr>
        <w:jc w:val="center"/>
        <w:rPr>
          <w:rFonts w:ascii="Arial" w:hAnsi="Arial" w:cs="Arial"/>
          <w:b/>
          <w:sz w:val="22"/>
          <w:szCs w:val="22"/>
        </w:rPr>
      </w:pPr>
      <w:r w:rsidRPr="006B5E09">
        <w:rPr>
          <w:rFonts w:ascii="Arial" w:hAnsi="Arial" w:cs="Arial"/>
          <w:b/>
          <w:sz w:val="22"/>
          <w:szCs w:val="22"/>
        </w:rPr>
        <w:t>VERBALE DI SOPRALLUOGO IN FASE DI OFFERTA</w:t>
      </w:r>
    </w:p>
    <w:p w14:paraId="64AC0D47" w14:textId="77777777" w:rsidR="00F078CB" w:rsidRPr="006B5E09" w:rsidRDefault="00F078CB" w:rsidP="006146D3">
      <w:pPr>
        <w:pStyle w:val="Titolo1"/>
        <w:rPr>
          <w:rFonts w:ascii="Arial" w:hAnsi="Arial" w:cs="Arial"/>
          <w:sz w:val="22"/>
          <w:szCs w:val="22"/>
          <w:u w:val="single"/>
        </w:rPr>
      </w:pPr>
    </w:p>
    <w:p w14:paraId="37863B81" w14:textId="77777777" w:rsidR="00A63F11" w:rsidRPr="006B5E09" w:rsidRDefault="00A63F11" w:rsidP="00A63F11">
      <w:pPr>
        <w:rPr>
          <w:rFonts w:ascii="Arial" w:hAnsi="Arial" w:cs="Arial"/>
          <w:sz w:val="22"/>
          <w:szCs w:val="22"/>
        </w:rPr>
      </w:pPr>
    </w:p>
    <w:p w14:paraId="6BFD211A" w14:textId="70BCEA7B" w:rsidR="00593F3D" w:rsidRDefault="00D74900" w:rsidP="00EF4D7F">
      <w:pPr>
        <w:pStyle w:val="Testodelblocco"/>
        <w:ind w:right="-1" w:hanging="1440"/>
        <w:rPr>
          <w:rFonts w:ascii="Arial" w:hAnsi="Arial" w:cs="Arial"/>
          <w:b w:val="0"/>
          <w:sz w:val="22"/>
          <w:szCs w:val="22"/>
        </w:rPr>
      </w:pPr>
      <w:r w:rsidRPr="006B5E09">
        <w:rPr>
          <w:rFonts w:ascii="Arial" w:hAnsi="Arial" w:cs="Arial"/>
          <w:sz w:val="22"/>
          <w:szCs w:val="22"/>
        </w:rPr>
        <w:t>Oggetto:</w:t>
      </w:r>
      <w:r w:rsidR="000F19B6" w:rsidRPr="006B5E09">
        <w:rPr>
          <w:rFonts w:ascii="Arial" w:hAnsi="Arial" w:cs="Arial"/>
          <w:sz w:val="22"/>
          <w:szCs w:val="22"/>
        </w:rPr>
        <w:t xml:space="preserve"> </w:t>
      </w:r>
      <w:r w:rsidR="000F19B6" w:rsidRPr="006B5E09">
        <w:rPr>
          <w:rFonts w:ascii="Arial" w:hAnsi="Arial" w:cs="Arial"/>
          <w:sz w:val="22"/>
          <w:szCs w:val="22"/>
        </w:rPr>
        <w:tab/>
      </w:r>
      <w:r w:rsidR="006B5E09" w:rsidRPr="006B5E09">
        <w:rPr>
          <w:rFonts w:ascii="Arial" w:hAnsi="Arial" w:cs="Arial"/>
          <w:b w:val="0"/>
          <w:sz w:val="22"/>
          <w:szCs w:val="22"/>
        </w:rPr>
        <w:t xml:space="preserve">ESECUZIONE DEGLI INTERVENTI DI MANUTENZIONE DELLE PAVIMENTAZIONI DELLA PIATTAFORMA AUTOSTRADALE, DEGLI SVINCOLI, DELLE AREE DI SERVIZIO E DI PARCHEGGIO E DELLE PERTINENZE LUNGO LE TRATTE AUTOSTRADALI E DI TUTTE LE AREE, OPERE, IMPIANTI ED INSTALLAZIONI FACENTI PARTE DEL PATRIMONIO AUTOSTRADALE O AD ESSO COMPLEMENTARI DELLA DIREZIONE </w:t>
      </w:r>
      <w:proofErr w:type="gramStart"/>
      <w:r w:rsidR="006B5E09" w:rsidRPr="006B5E09">
        <w:rPr>
          <w:rFonts w:ascii="Arial" w:hAnsi="Arial" w:cs="Arial"/>
          <w:b w:val="0"/>
          <w:sz w:val="22"/>
          <w:szCs w:val="22"/>
        </w:rPr>
        <w:t>9°</w:t>
      </w:r>
      <w:proofErr w:type="gramEnd"/>
      <w:r w:rsidR="006B5E09" w:rsidRPr="006B5E09">
        <w:rPr>
          <w:rFonts w:ascii="Arial" w:hAnsi="Arial" w:cs="Arial"/>
          <w:b w:val="0"/>
          <w:sz w:val="22"/>
          <w:szCs w:val="22"/>
        </w:rPr>
        <w:t xml:space="preserve"> TRONCO DI UDINE.</w:t>
      </w:r>
    </w:p>
    <w:p w14:paraId="30600488" w14:textId="77777777" w:rsidR="006B5E09" w:rsidRPr="006B5E09" w:rsidRDefault="006B5E09" w:rsidP="00EF4D7F">
      <w:pPr>
        <w:pStyle w:val="Testodelblocco"/>
        <w:ind w:right="-1" w:hanging="1440"/>
        <w:rPr>
          <w:rFonts w:ascii="Arial" w:hAnsi="Arial" w:cs="Arial"/>
          <w:b w:val="0"/>
          <w:sz w:val="22"/>
          <w:szCs w:val="22"/>
        </w:rPr>
      </w:pPr>
    </w:p>
    <w:p w14:paraId="7149EEF6" w14:textId="3B835EA5" w:rsidR="00A63F11" w:rsidRPr="006B5E09" w:rsidRDefault="00A63F11" w:rsidP="00EF4D7F">
      <w:pPr>
        <w:pStyle w:val="Testodelblocco"/>
        <w:ind w:right="-1" w:hanging="1440"/>
        <w:rPr>
          <w:rFonts w:ascii="Arial" w:hAnsi="Arial" w:cs="Arial"/>
          <w:sz w:val="22"/>
          <w:szCs w:val="22"/>
        </w:rPr>
      </w:pPr>
      <w:r w:rsidRPr="006B5E09">
        <w:rPr>
          <w:rFonts w:ascii="Arial" w:hAnsi="Arial" w:cs="Arial"/>
          <w:sz w:val="22"/>
          <w:szCs w:val="22"/>
        </w:rPr>
        <w:tab/>
        <w:t>Appalto n.: tender_</w:t>
      </w:r>
      <w:r w:rsidR="006B5E09" w:rsidRPr="006B5E09">
        <w:rPr>
          <w:rFonts w:ascii="Arial" w:hAnsi="Arial" w:cs="Arial"/>
          <w:sz w:val="22"/>
          <w:szCs w:val="22"/>
        </w:rPr>
        <w:t>68319</w:t>
      </w:r>
    </w:p>
    <w:p w14:paraId="3C6139F2" w14:textId="77777777" w:rsidR="000F19B6" w:rsidRPr="006B5E09" w:rsidRDefault="000F19B6" w:rsidP="000F19B6">
      <w:pPr>
        <w:pStyle w:val="Paragrafoelenco"/>
        <w:spacing w:after="120"/>
        <w:ind w:left="1848"/>
        <w:jc w:val="both"/>
        <w:rPr>
          <w:rFonts w:ascii="Arial" w:hAnsi="Arial" w:cs="Arial"/>
          <w:sz w:val="22"/>
          <w:szCs w:val="22"/>
        </w:rPr>
      </w:pPr>
    </w:p>
    <w:p w14:paraId="78F8C603" w14:textId="77777777" w:rsidR="00A63F11" w:rsidRPr="006B5E09" w:rsidRDefault="00A63F11" w:rsidP="000F19B6">
      <w:pPr>
        <w:pStyle w:val="Paragrafoelenco"/>
        <w:spacing w:after="120"/>
        <w:ind w:left="1848"/>
        <w:jc w:val="both"/>
        <w:rPr>
          <w:rFonts w:ascii="Arial" w:hAnsi="Arial" w:cs="Arial"/>
          <w:sz w:val="22"/>
          <w:szCs w:val="22"/>
        </w:rPr>
      </w:pPr>
    </w:p>
    <w:p w14:paraId="7AD15DC4" w14:textId="77777777" w:rsidR="0080007A" w:rsidRPr="006B5E09" w:rsidRDefault="0080007A" w:rsidP="0080007A">
      <w:pPr>
        <w:jc w:val="center"/>
        <w:rPr>
          <w:rFonts w:ascii="Arial" w:hAnsi="Arial" w:cs="Arial"/>
          <w:b/>
          <w:sz w:val="22"/>
          <w:szCs w:val="22"/>
        </w:rPr>
      </w:pPr>
      <w:r w:rsidRPr="006B5E09">
        <w:rPr>
          <w:rFonts w:ascii="Arial" w:hAnsi="Arial" w:cs="Arial"/>
          <w:b/>
          <w:sz w:val="22"/>
          <w:szCs w:val="22"/>
        </w:rPr>
        <w:t>IMPRESA OFFERENTE:</w:t>
      </w:r>
    </w:p>
    <w:p w14:paraId="4D0731FF" w14:textId="77777777" w:rsidR="0080007A" w:rsidRPr="006B5E09" w:rsidRDefault="0080007A" w:rsidP="0080007A">
      <w:pPr>
        <w:jc w:val="center"/>
        <w:rPr>
          <w:rFonts w:ascii="Arial" w:hAnsi="Arial" w:cs="Arial"/>
          <w:sz w:val="22"/>
          <w:szCs w:val="22"/>
        </w:rPr>
      </w:pPr>
    </w:p>
    <w:p w14:paraId="2815DEFA" w14:textId="77777777" w:rsidR="0080007A" w:rsidRPr="006B5E09" w:rsidRDefault="00D74900" w:rsidP="0080007A">
      <w:pPr>
        <w:jc w:val="center"/>
        <w:rPr>
          <w:rFonts w:ascii="Arial" w:hAnsi="Arial" w:cs="Arial"/>
          <w:sz w:val="22"/>
          <w:szCs w:val="22"/>
        </w:rPr>
      </w:pPr>
      <w:r w:rsidRPr="006B5E09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6A17E067" w14:textId="77777777" w:rsidR="0080007A" w:rsidRPr="006B5E09" w:rsidRDefault="0080007A" w:rsidP="0080007A">
      <w:pPr>
        <w:jc w:val="center"/>
        <w:rPr>
          <w:rFonts w:ascii="Arial" w:hAnsi="Arial" w:cs="Arial"/>
          <w:sz w:val="22"/>
          <w:szCs w:val="22"/>
        </w:rPr>
      </w:pPr>
    </w:p>
    <w:p w14:paraId="3108C97A" w14:textId="77777777" w:rsidR="0080007A" w:rsidRPr="006B5E09" w:rsidRDefault="0080007A" w:rsidP="0080007A">
      <w:pPr>
        <w:jc w:val="center"/>
        <w:rPr>
          <w:rFonts w:ascii="Arial" w:hAnsi="Arial" w:cs="Arial"/>
          <w:sz w:val="22"/>
          <w:szCs w:val="22"/>
        </w:rPr>
      </w:pPr>
    </w:p>
    <w:p w14:paraId="3926230A" w14:textId="3DE503F6" w:rsidR="007910C5" w:rsidRPr="006B5E09" w:rsidRDefault="0080007A" w:rsidP="00D749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B5E09">
        <w:rPr>
          <w:rFonts w:ascii="Arial" w:hAnsi="Arial" w:cs="Arial"/>
          <w:sz w:val="22"/>
          <w:szCs w:val="22"/>
        </w:rPr>
        <w:t xml:space="preserve">Si certifica che in data </w:t>
      </w:r>
      <w:r w:rsidR="00A63F11" w:rsidRPr="006B5E09">
        <w:rPr>
          <w:rFonts w:ascii="Arial" w:hAnsi="Arial" w:cs="Arial"/>
          <w:sz w:val="22"/>
          <w:szCs w:val="22"/>
        </w:rPr>
        <w:t>_____/_____/</w:t>
      </w:r>
      <w:r w:rsidR="008C2B6D">
        <w:rPr>
          <w:rFonts w:ascii="Arial" w:hAnsi="Arial" w:cs="Arial"/>
          <w:sz w:val="22"/>
          <w:szCs w:val="22"/>
        </w:rPr>
        <w:t>_____</w:t>
      </w:r>
      <w:r w:rsidR="00A63F11" w:rsidRPr="006B5E09">
        <w:rPr>
          <w:rFonts w:ascii="Arial" w:hAnsi="Arial" w:cs="Arial"/>
          <w:sz w:val="22"/>
          <w:szCs w:val="22"/>
        </w:rPr>
        <w:t xml:space="preserve"> </w:t>
      </w:r>
      <w:r w:rsidR="00D74900" w:rsidRPr="006B5E09">
        <w:rPr>
          <w:rFonts w:ascii="Arial" w:hAnsi="Arial" w:cs="Arial"/>
          <w:sz w:val="22"/>
          <w:szCs w:val="22"/>
        </w:rPr>
        <w:t>l’Impresa</w:t>
      </w:r>
      <w:r w:rsidRPr="006B5E09">
        <w:rPr>
          <w:rFonts w:ascii="Arial" w:hAnsi="Arial" w:cs="Arial"/>
          <w:sz w:val="22"/>
          <w:szCs w:val="22"/>
        </w:rPr>
        <w:t xml:space="preserve"> in epigrafe, rappresentata dal Sig. </w:t>
      </w:r>
      <w:r w:rsidR="00D74900" w:rsidRPr="006B5E09">
        <w:rPr>
          <w:rFonts w:ascii="Arial" w:hAnsi="Arial" w:cs="Arial"/>
          <w:sz w:val="22"/>
          <w:szCs w:val="22"/>
        </w:rPr>
        <w:t xml:space="preserve">_________________________________ </w:t>
      </w:r>
      <w:r w:rsidRPr="006B5E09">
        <w:rPr>
          <w:rFonts w:ascii="Arial" w:hAnsi="Arial" w:cs="Arial"/>
          <w:sz w:val="22"/>
          <w:szCs w:val="22"/>
        </w:rPr>
        <w:t>in</w:t>
      </w:r>
      <w:r w:rsidR="00D74900" w:rsidRPr="006B5E09">
        <w:rPr>
          <w:rFonts w:ascii="Arial" w:hAnsi="Arial" w:cs="Arial"/>
          <w:sz w:val="22"/>
          <w:szCs w:val="22"/>
        </w:rPr>
        <w:t xml:space="preserve"> </w:t>
      </w:r>
      <w:r w:rsidRPr="006B5E09">
        <w:rPr>
          <w:rFonts w:ascii="Arial" w:hAnsi="Arial" w:cs="Arial"/>
          <w:sz w:val="22"/>
          <w:szCs w:val="22"/>
        </w:rPr>
        <w:t>qualità</w:t>
      </w:r>
      <w:r w:rsidR="00D74900" w:rsidRPr="006B5E09">
        <w:rPr>
          <w:rFonts w:ascii="Arial" w:hAnsi="Arial" w:cs="Arial"/>
          <w:sz w:val="22"/>
          <w:szCs w:val="22"/>
        </w:rPr>
        <w:t xml:space="preserve"> </w:t>
      </w:r>
      <w:r w:rsidRPr="006B5E09">
        <w:rPr>
          <w:rFonts w:ascii="Arial" w:hAnsi="Arial" w:cs="Arial"/>
          <w:sz w:val="22"/>
          <w:szCs w:val="22"/>
        </w:rPr>
        <w:t>di</w:t>
      </w:r>
      <w:r w:rsidR="00312399" w:rsidRPr="006B5E09">
        <w:rPr>
          <w:rFonts w:ascii="Arial" w:hAnsi="Arial" w:cs="Arial"/>
          <w:sz w:val="22"/>
          <w:szCs w:val="22"/>
        </w:rPr>
        <w:t xml:space="preserve"> / rappresentante legale/procuratore/direttore tecnico / delegato</w:t>
      </w:r>
      <w:r w:rsidR="00A63F11" w:rsidRPr="006B5E09">
        <w:rPr>
          <w:rFonts w:ascii="Arial" w:hAnsi="Arial" w:cs="Arial"/>
          <w:sz w:val="22"/>
          <w:szCs w:val="22"/>
        </w:rPr>
        <w:t xml:space="preserve">, come da documento di </w:t>
      </w:r>
      <w:r w:rsidR="00312399" w:rsidRPr="006B5E09">
        <w:rPr>
          <w:rFonts w:ascii="Arial" w:hAnsi="Arial" w:cs="Arial"/>
          <w:sz w:val="22"/>
          <w:szCs w:val="22"/>
        </w:rPr>
        <w:t xml:space="preserve">identità </w:t>
      </w:r>
      <w:r w:rsidR="00A63F11" w:rsidRPr="006B5E09">
        <w:rPr>
          <w:rFonts w:ascii="Arial" w:hAnsi="Arial" w:cs="Arial"/>
          <w:sz w:val="22"/>
          <w:szCs w:val="22"/>
        </w:rPr>
        <w:t>allegato</w:t>
      </w:r>
      <w:r w:rsidR="00312399" w:rsidRPr="006B5E09">
        <w:rPr>
          <w:rFonts w:ascii="Arial" w:hAnsi="Arial" w:cs="Arial"/>
          <w:sz w:val="22"/>
          <w:szCs w:val="22"/>
        </w:rPr>
        <w:t xml:space="preserve"> / documento di identità e apposita delega munita di copia del documento di identità del delegante /</w:t>
      </w:r>
      <w:r w:rsidR="00D74900" w:rsidRPr="006B5E09">
        <w:rPr>
          <w:rFonts w:ascii="Arial" w:hAnsi="Arial" w:cs="Arial"/>
          <w:sz w:val="22"/>
          <w:szCs w:val="22"/>
        </w:rPr>
        <w:t xml:space="preserve"> </w:t>
      </w:r>
      <w:r w:rsidRPr="006B5E09">
        <w:rPr>
          <w:rFonts w:ascii="Arial" w:hAnsi="Arial" w:cs="Arial"/>
          <w:sz w:val="22"/>
          <w:szCs w:val="22"/>
        </w:rPr>
        <w:t xml:space="preserve">alla presenza del Sig. </w:t>
      </w:r>
      <w:r w:rsidR="00D74900" w:rsidRPr="006B5E09">
        <w:rPr>
          <w:rFonts w:ascii="Arial" w:hAnsi="Arial" w:cs="Arial"/>
          <w:sz w:val="22"/>
          <w:szCs w:val="22"/>
        </w:rPr>
        <w:t>_____________________________________</w:t>
      </w:r>
      <w:r w:rsidRPr="006B5E09">
        <w:rPr>
          <w:rFonts w:ascii="Arial" w:hAnsi="Arial" w:cs="Arial"/>
          <w:sz w:val="22"/>
          <w:szCs w:val="22"/>
        </w:rPr>
        <w:t xml:space="preserve">, in rappresentanza di </w:t>
      </w:r>
      <w:r w:rsidR="00EF4D7F" w:rsidRPr="006B5E09">
        <w:rPr>
          <w:rFonts w:ascii="Arial" w:hAnsi="Arial" w:cs="Arial"/>
          <w:sz w:val="22"/>
          <w:szCs w:val="22"/>
        </w:rPr>
        <w:t>Autostrade per l’Italia</w:t>
      </w:r>
      <w:r w:rsidRPr="006B5E09">
        <w:rPr>
          <w:rFonts w:ascii="Arial" w:hAnsi="Arial" w:cs="Arial"/>
          <w:sz w:val="22"/>
          <w:szCs w:val="22"/>
        </w:rPr>
        <w:t xml:space="preserve"> S.p.a., ha effettuato un sopralluogo </w:t>
      </w:r>
      <w:r w:rsidR="006E1997" w:rsidRPr="006B5E09">
        <w:rPr>
          <w:rFonts w:ascii="Arial" w:hAnsi="Arial" w:cs="Arial"/>
          <w:sz w:val="22"/>
          <w:szCs w:val="22"/>
        </w:rPr>
        <w:t xml:space="preserve">per la </w:t>
      </w:r>
      <w:r w:rsidRPr="006B5E09">
        <w:rPr>
          <w:rFonts w:ascii="Arial" w:hAnsi="Arial" w:cs="Arial"/>
          <w:sz w:val="22"/>
          <w:szCs w:val="22"/>
        </w:rPr>
        <w:t xml:space="preserve">verifica dello stato dei luoghi, con accertamento delle condizioni </w:t>
      </w:r>
      <w:r w:rsidR="00312399" w:rsidRPr="006B5E09">
        <w:rPr>
          <w:rFonts w:ascii="Arial" w:hAnsi="Arial" w:cs="Arial"/>
          <w:sz w:val="22"/>
          <w:szCs w:val="22"/>
        </w:rPr>
        <w:t xml:space="preserve">operative </w:t>
      </w:r>
      <w:r w:rsidRPr="006B5E09">
        <w:rPr>
          <w:rFonts w:ascii="Arial" w:hAnsi="Arial" w:cs="Arial"/>
          <w:sz w:val="22"/>
          <w:szCs w:val="22"/>
        </w:rPr>
        <w:t xml:space="preserve">e circostanze che interessano </w:t>
      </w:r>
      <w:r w:rsidR="00266BB7" w:rsidRPr="006B5E09">
        <w:rPr>
          <w:rFonts w:ascii="Arial" w:hAnsi="Arial" w:cs="Arial"/>
          <w:sz w:val="22"/>
          <w:szCs w:val="22"/>
        </w:rPr>
        <w:t>le prestazioni</w:t>
      </w:r>
      <w:r w:rsidR="00312399" w:rsidRPr="006B5E09">
        <w:rPr>
          <w:rFonts w:ascii="Arial" w:hAnsi="Arial" w:cs="Arial"/>
          <w:sz w:val="22"/>
          <w:szCs w:val="22"/>
        </w:rPr>
        <w:t xml:space="preserve"> oggetto dell’appalto</w:t>
      </w:r>
      <w:r w:rsidR="00266BB7" w:rsidRPr="006B5E09">
        <w:rPr>
          <w:rFonts w:ascii="Arial" w:hAnsi="Arial" w:cs="Arial"/>
          <w:sz w:val="22"/>
          <w:szCs w:val="22"/>
        </w:rPr>
        <w:t>.</w:t>
      </w:r>
      <w:r w:rsidR="00C75768" w:rsidRPr="006B5E09">
        <w:rPr>
          <w:rFonts w:ascii="Arial" w:hAnsi="Arial" w:cs="Arial"/>
          <w:sz w:val="22"/>
          <w:szCs w:val="22"/>
        </w:rPr>
        <w:t xml:space="preserve"> </w:t>
      </w:r>
    </w:p>
    <w:p w14:paraId="071B08AF" w14:textId="77777777" w:rsidR="00E96234" w:rsidRPr="006B5E09" w:rsidRDefault="00E96234" w:rsidP="00E9623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328D114" w14:textId="0A1ADD5D" w:rsidR="0080007A" w:rsidRPr="006B5E09" w:rsidRDefault="00D74900" w:rsidP="0080007A">
      <w:pPr>
        <w:jc w:val="both"/>
        <w:rPr>
          <w:rFonts w:ascii="Arial" w:hAnsi="Arial" w:cs="Arial"/>
          <w:sz w:val="22"/>
          <w:szCs w:val="22"/>
        </w:rPr>
      </w:pPr>
      <w:r w:rsidRPr="006B5E09">
        <w:rPr>
          <w:rFonts w:ascii="Arial" w:hAnsi="Arial" w:cs="Arial"/>
          <w:sz w:val="22"/>
          <w:szCs w:val="22"/>
        </w:rPr>
        <w:t>______________________</w:t>
      </w:r>
      <w:r w:rsidR="0080007A" w:rsidRPr="006B5E09">
        <w:rPr>
          <w:rFonts w:ascii="Arial" w:hAnsi="Arial" w:cs="Arial"/>
          <w:sz w:val="22"/>
          <w:szCs w:val="22"/>
        </w:rPr>
        <w:t xml:space="preserve">, lì </w:t>
      </w:r>
      <w:r w:rsidRPr="006B5E09">
        <w:rPr>
          <w:rFonts w:ascii="Arial" w:hAnsi="Arial" w:cs="Arial"/>
          <w:sz w:val="22"/>
          <w:szCs w:val="22"/>
        </w:rPr>
        <w:t>_____</w:t>
      </w:r>
      <w:r w:rsidR="0080007A" w:rsidRPr="006B5E09">
        <w:rPr>
          <w:rFonts w:ascii="Arial" w:hAnsi="Arial" w:cs="Arial"/>
          <w:sz w:val="22"/>
          <w:szCs w:val="22"/>
        </w:rPr>
        <w:t>/</w:t>
      </w:r>
      <w:r w:rsidRPr="006B5E09">
        <w:rPr>
          <w:rFonts w:ascii="Arial" w:hAnsi="Arial" w:cs="Arial"/>
          <w:sz w:val="22"/>
          <w:szCs w:val="22"/>
        </w:rPr>
        <w:t>_____</w:t>
      </w:r>
      <w:r w:rsidR="0080007A" w:rsidRPr="006B5E09">
        <w:rPr>
          <w:rFonts w:ascii="Arial" w:hAnsi="Arial" w:cs="Arial"/>
          <w:sz w:val="22"/>
          <w:szCs w:val="22"/>
        </w:rPr>
        <w:t>/</w:t>
      </w:r>
      <w:r w:rsidR="006B5E09">
        <w:rPr>
          <w:rFonts w:ascii="Arial" w:hAnsi="Arial" w:cs="Arial"/>
          <w:sz w:val="22"/>
          <w:szCs w:val="22"/>
        </w:rPr>
        <w:t>2023</w:t>
      </w:r>
    </w:p>
    <w:p w14:paraId="3FE9CC40" w14:textId="77777777" w:rsidR="00D74900" w:rsidRPr="006B5E09" w:rsidRDefault="00D74900" w:rsidP="0080007A">
      <w:pPr>
        <w:jc w:val="both"/>
        <w:rPr>
          <w:rFonts w:ascii="Arial" w:hAnsi="Arial" w:cs="Arial"/>
          <w:b/>
          <w:sz w:val="22"/>
          <w:szCs w:val="22"/>
        </w:rPr>
      </w:pPr>
    </w:p>
    <w:p w14:paraId="074D80E1" w14:textId="77777777" w:rsidR="00D74900" w:rsidRPr="006B5E09" w:rsidRDefault="00D74900" w:rsidP="0080007A">
      <w:pPr>
        <w:jc w:val="both"/>
        <w:rPr>
          <w:rFonts w:ascii="Arial" w:hAnsi="Arial" w:cs="Arial"/>
          <w:b/>
          <w:sz w:val="22"/>
          <w:szCs w:val="22"/>
        </w:rPr>
      </w:pPr>
    </w:p>
    <w:p w14:paraId="15083DA2" w14:textId="77777777" w:rsidR="006B5E09" w:rsidRDefault="006B5E09" w:rsidP="00D7490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1338BBC1" w14:textId="77777777" w:rsidR="006B5E09" w:rsidRDefault="006B5E09" w:rsidP="00D7490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355F21C" w14:textId="783137DB" w:rsidR="0080007A" w:rsidRDefault="00D74900" w:rsidP="00D7490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B5E09">
        <w:rPr>
          <w:rFonts w:ascii="Arial" w:hAnsi="Arial" w:cs="Arial"/>
          <w:b/>
          <w:sz w:val="22"/>
          <w:szCs w:val="22"/>
        </w:rPr>
        <w:t>L’IMPRESA OFFERENTE</w:t>
      </w:r>
      <w:r w:rsidRPr="006B5E09">
        <w:rPr>
          <w:rFonts w:ascii="Arial" w:hAnsi="Arial" w:cs="Arial"/>
          <w:b/>
          <w:sz w:val="22"/>
          <w:szCs w:val="22"/>
        </w:rPr>
        <w:tab/>
      </w:r>
      <w:r w:rsidRPr="006B5E09">
        <w:rPr>
          <w:rFonts w:ascii="Arial" w:hAnsi="Arial" w:cs="Arial"/>
          <w:b/>
          <w:sz w:val="22"/>
          <w:szCs w:val="22"/>
        </w:rPr>
        <w:tab/>
      </w:r>
      <w:r w:rsidRPr="006B5E09">
        <w:rPr>
          <w:rFonts w:ascii="Arial" w:hAnsi="Arial" w:cs="Arial"/>
          <w:b/>
          <w:sz w:val="22"/>
          <w:szCs w:val="22"/>
        </w:rPr>
        <w:tab/>
      </w:r>
      <w:r w:rsidR="006B5E09">
        <w:rPr>
          <w:rFonts w:ascii="Arial" w:hAnsi="Arial" w:cs="Arial"/>
          <w:b/>
          <w:sz w:val="22"/>
          <w:szCs w:val="22"/>
        </w:rPr>
        <w:tab/>
      </w:r>
      <w:r w:rsidR="00EF4D7F" w:rsidRPr="006B5E09">
        <w:rPr>
          <w:rFonts w:ascii="Arial" w:hAnsi="Arial" w:cs="Arial"/>
          <w:b/>
          <w:sz w:val="22"/>
          <w:szCs w:val="22"/>
        </w:rPr>
        <w:t>Autostrade per l’Italia</w:t>
      </w:r>
      <w:r w:rsidR="0080007A" w:rsidRPr="006B5E09">
        <w:rPr>
          <w:rFonts w:ascii="Arial" w:hAnsi="Arial" w:cs="Arial"/>
          <w:b/>
          <w:sz w:val="22"/>
          <w:szCs w:val="22"/>
        </w:rPr>
        <w:t xml:space="preserve"> S.</w:t>
      </w:r>
      <w:r w:rsidR="00EF4D7F" w:rsidRPr="006B5E09">
        <w:rPr>
          <w:rFonts w:ascii="Arial" w:hAnsi="Arial" w:cs="Arial"/>
          <w:b/>
          <w:sz w:val="22"/>
          <w:szCs w:val="22"/>
        </w:rPr>
        <w:t>p</w:t>
      </w:r>
      <w:r w:rsidR="0080007A" w:rsidRPr="006B5E09">
        <w:rPr>
          <w:rFonts w:ascii="Arial" w:hAnsi="Arial" w:cs="Arial"/>
          <w:b/>
          <w:sz w:val="22"/>
          <w:szCs w:val="22"/>
        </w:rPr>
        <w:t>.A.</w:t>
      </w:r>
    </w:p>
    <w:p w14:paraId="7122D261" w14:textId="476AF8E6" w:rsidR="006B5E09" w:rsidRPr="006B5E09" w:rsidRDefault="006B5E09" w:rsidP="00D7490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Direzione 9° Tronco Udine </w:t>
      </w:r>
    </w:p>
    <w:p w14:paraId="5335E2C1" w14:textId="77777777" w:rsidR="00D74900" w:rsidRPr="006B5E09" w:rsidRDefault="00D74900" w:rsidP="00D7490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548E3FF" w14:textId="77777777" w:rsidR="0080007A" w:rsidRPr="006B5E09" w:rsidRDefault="0080007A" w:rsidP="00D74900">
      <w:pPr>
        <w:jc w:val="both"/>
        <w:rPr>
          <w:rFonts w:ascii="Arial" w:hAnsi="Arial" w:cs="Arial"/>
          <w:sz w:val="22"/>
          <w:szCs w:val="22"/>
        </w:rPr>
      </w:pPr>
    </w:p>
    <w:p w14:paraId="685F9E54" w14:textId="77777777" w:rsidR="0080007A" w:rsidRPr="006B5E09" w:rsidRDefault="00D74900" w:rsidP="00D74900">
      <w:pPr>
        <w:ind w:left="708"/>
        <w:rPr>
          <w:rFonts w:ascii="Arial" w:hAnsi="Arial" w:cs="Arial"/>
          <w:sz w:val="22"/>
          <w:szCs w:val="22"/>
        </w:rPr>
      </w:pPr>
      <w:r w:rsidRPr="006B5E09">
        <w:rPr>
          <w:rFonts w:ascii="Arial" w:hAnsi="Arial" w:cs="Arial"/>
          <w:sz w:val="22"/>
          <w:szCs w:val="22"/>
        </w:rPr>
        <w:t>________________________</w:t>
      </w:r>
      <w:r w:rsidR="0080007A" w:rsidRPr="006B5E09">
        <w:rPr>
          <w:rFonts w:ascii="Arial" w:hAnsi="Arial" w:cs="Arial"/>
          <w:sz w:val="22"/>
          <w:szCs w:val="22"/>
        </w:rPr>
        <w:tab/>
      </w:r>
      <w:r w:rsidRPr="006B5E09">
        <w:rPr>
          <w:rFonts w:ascii="Arial" w:hAnsi="Arial" w:cs="Arial"/>
          <w:sz w:val="22"/>
          <w:szCs w:val="22"/>
        </w:rPr>
        <w:tab/>
      </w:r>
      <w:r w:rsidRPr="006B5E09">
        <w:rPr>
          <w:rFonts w:ascii="Arial" w:hAnsi="Arial" w:cs="Arial"/>
          <w:sz w:val="22"/>
          <w:szCs w:val="22"/>
        </w:rPr>
        <w:tab/>
        <w:t>_________________________</w:t>
      </w:r>
    </w:p>
    <w:p w14:paraId="3749DD8C" w14:textId="77777777" w:rsidR="00F078CB" w:rsidRPr="006B5E09" w:rsidRDefault="00F078CB" w:rsidP="00741BC4">
      <w:pPr>
        <w:rPr>
          <w:rFonts w:ascii="Arial" w:hAnsi="Arial" w:cs="Arial"/>
          <w:b/>
          <w:sz w:val="22"/>
          <w:szCs w:val="22"/>
        </w:rPr>
      </w:pPr>
    </w:p>
    <w:p w14:paraId="27C52651" w14:textId="77777777" w:rsidR="00F078CB" w:rsidRPr="006B5E09" w:rsidRDefault="00F078CB">
      <w:pPr>
        <w:ind w:left="4248" w:firstLine="708"/>
        <w:rPr>
          <w:rFonts w:ascii="Arial" w:hAnsi="Arial" w:cs="Arial"/>
          <w:sz w:val="22"/>
          <w:szCs w:val="22"/>
        </w:rPr>
      </w:pPr>
    </w:p>
    <w:sectPr w:rsidR="00F078CB" w:rsidRPr="006B5E09" w:rsidSect="00741BC4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5588" w14:textId="77777777" w:rsidR="0087518F" w:rsidRDefault="0087518F">
      <w:r>
        <w:separator/>
      </w:r>
    </w:p>
  </w:endnote>
  <w:endnote w:type="continuationSeparator" w:id="0">
    <w:p w14:paraId="36878371" w14:textId="77777777" w:rsidR="0087518F" w:rsidRDefault="0087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DD45" w14:textId="77777777" w:rsidR="00F078CB" w:rsidRDefault="00F078CB" w:rsidP="00F078CB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0EEA" w14:textId="77777777" w:rsidR="0087518F" w:rsidRDefault="0087518F">
      <w:r>
        <w:separator/>
      </w:r>
    </w:p>
  </w:footnote>
  <w:footnote w:type="continuationSeparator" w:id="0">
    <w:p w14:paraId="480B60CB" w14:textId="77777777" w:rsidR="0087518F" w:rsidRDefault="0087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A67D" w14:textId="77777777" w:rsidR="00AC301B" w:rsidRDefault="006146D3" w:rsidP="00741BC4">
    <w:pPr>
      <w:pStyle w:val="Intestazione"/>
      <w:ind w:left="-993"/>
    </w:pPr>
    <w:r>
      <w:rPr>
        <w:noProof/>
      </w:rPr>
      <w:drawing>
        <wp:inline distT="0" distB="0" distL="0" distR="0" wp14:anchorId="19E07A94" wp14:editId="53CB4C1E">
          <wp:extent cx="7498080" cy="563880"/>
          <wp:effectExtent l="19050" t="0" r="7620" b="0"/>
          <wp:docPr id="2" name="Immagine 2" descr="Nuova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a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FF05" w14:textId="77777777" w:rsidR="00AC301B" w:rsidRDefault="00AC301B" w:rsidP="004D5DED">
    <w:pPr>
      <w:pStyle w:val="Intestazione"/>
      <w:tabs>
        <w:tab w:val="clear" w:pos="9638"/>
        <w:tab w:val="right" w:pos="10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A6E81"/>
    <w:multiLevelType w:val="hybridMultilevel"/>
    <w:tmpl w:val="0EE4BCB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83D6772"/>
    <w:multiLevelType w:val="hybridMultilevel"/>
    <w:tmpl w:val="B524C08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D280D70"/>
    <w:multiLevelType w:val="hybridMultilevel"/>
    <w:tmpl w:val="A75C166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9690534">
    <w:abstractNumId w:val="2"/>
  </w:num>
  <w:num w:numId="2" w16cid:durableId="1751806250">
    <w:abstractNumId w:val="1"/>
  </w:num>
  <w:num w:numId="3" w16cid:durableId="93802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34"/>
    <w:rsid w:val="0002635C"/>
    <w:rsid w:val="0007144C"/>
    <w:rsid w:val="000A13F9"/>
    <w:rsid w:val="000A5C76"/>
    <w:rsid w:val="000A7EE7"/>
    <w:rsid w:val="000D4D52"/>
    <w:rsid w:val="000E4011"/>
    <w:rsid w:val="000F19B6"/>
    <w:rsid w:val="00152AB3"/>
    <w:rsid w:val="00166A72"/>
    <w:rsid w:val="00187304"/>
    <w:rsid w:val="001A58E3"/>
    <w:rsid w:val="001F0199"/>
    <w:rsid w:val="001F688D"/>
    <w:rsid w:val="0025601D"/>
    <w:rsid w:val="00265AFC"/>
    <w:rsid w:val="00266BB7"/>
    <w:rsid w:val="00283252"/>
    <w:rsid w:val="00293CCA"/>
    <w:rsid w:val="002A7AE4"/>
    <w:rsid w:val="002B1FAF"/>
    <w:rsid w:val="002D6A8B"/>
    <w:rsid w:val="002F0DB8"/>
    <w:rsid w:val="00312399"/>
    <w:rsid w:val="0033393C"/>
    <w:rsid w:val="00367473"/>
    <w:rsid w:val="00386F9C"/>
    <w:rsid w:val="003E04A6"/>
    <w:rsid w:val="003F789D"/>
    <w:rsid w:val="0047033D"/>
    <w:rsid w:val="004729A9"/>
    <w:rsid w:val="004C59E6"/>
    <w:rsid w:val="004D5DED"/>
    <w:rsid w:val="005061A7"/>
    <w:rsid w:val="00566A42"/>
    <w:rsid w:val="005671BB"/>
    <w:rsid w:val="0058488E"/>
    <w:rsid w:val="00593F3D"/>
    <w:rsid w:val="005B7F34"/>
    <w:rsid w:val="006146D3"/>
    <w:rsid w:val="006461F7"/>
    <w:rsid w:val="00682F7A"/>
    <w:rsid w:val="0068389F"/>
    <w:rsid w:val="0069545F"/>
    <w:rsid w:val="006B5E09"/>
    <w:rsid w:val="006E1997"/>
    <w:rsid w:val="00735388"/>
    <w:rsid w:val="00741BC4"/>
    <w:rsid w:val="007910C5"/>
    <w:rsid w:val="007C1BD4"/>
    <w:rsid w:val="007E7106"/>
    <w:rsid w:val="0080007A"/>
    <w:rsid w:val="00840677"/>
    <w:rsid w:val="0087518F"/>
    <w:rsid w:val="00886FDD"/>
    <w:rsid w:val="008A000B"/>
    <w:rsid w:val="008C2B6D"/>
    <w:rsid w:val="009115BC"/>
    <w:rsid w:val="00914193"/>
    <w:rsid w:val="00973B87"/>
    <w:rsid w:val="00990B07"/>
    <w:rsid w:val="00995A5F"/>
    <w:rsid w:val="009B74C9"/>
    <w:rsid w:val="009D2BF6"/>
    <w:rsid w:val="009D49DA"/>
    <w:rsid w:val="00A31C9F"/>
    <w:rsid w:val="00A5504A"/>
    <w:rsid w:val="00A63F11"/>
    <w:rsid w:val="00AC174A"/>
    <w:rsid w:val="00AC301B"/>
    <w:rsid w:val="00BF23BE"/>
    <w:rsid w:val="00C15ED9"/>
    <w:rsid w:val="00C75768"/>
    <w:rsid w:val="00C9003A"/>
    <w:rsid w:val="00CB2497"/>
    <w:rsid w:val="00CE43E0"/>
    <w:rsid w:val="00CF1FD1"/>
    <w:rsid w:val="00D40571"/>
    <w:rsid w:val="00D74900"/>
    <w:rsid w:val="00DE320B"/>
    <w:rsid w:val="00DF4015"/>
    <w:rsid w:val="00E41051"/>
    <w:rsid w:val="00E552F2"/>
    <w:rsid w:val="00E96234"/>
    <w:rsid w:val="00EF4D7F"/>
    <w:rsid w:val="00F078CB"/>
    <w:rsid w:val="00F524A9"/>
    <w:rsid w:val="00F55A10"/>
    <w:rsid w:val="00F641C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7E242"/>
  <w15:docId w15:val="{FC572DF7-A00F-46B9-9DEF-D7465946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15BC"/>
  </w:style>
  <w:style w:type="paragraph" w:styleId="Titolo1">
    <w:name w:val="heading 1"/>
    <w:basedOn w:val="Normale"/>
    <w:next w:val="Normale"/>
    <w:qFormat/>
    <w:rsid w:val="009115B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5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5B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F6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BB7"/>
    <w:pPr>
      <w:ind w:left="720"/>
      <w:contextualSpacing/>
    </w:pPr>
  </w:style>
  <w:style w:type="paragraph" w:styleId="Testodelblocco">
    <w:name w:val="Block Text"/>
    <w:basedOn w:val="Normale"/>
    <w:rsid w:val="000F19B6"/>
    <w:pPr>
      <w:ind w:left="1416" w:right="1983" w:hanging="141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GIA~1.PAV\IMPOST~1\Temp\PAV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PAVIM.dot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Per-S</vt:lpstr>
    </vt:vector>
  </TitlesOfParts>
  <Company>Pavimental S.p.A.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Per-S</dc:title>
  <dc:creator>Seggiani</dc:creator>
  <cp:lastModifiedBy>Di Palma, Antonella</cp:lastModifiedBy>
  <cp:revision>3</cp:revision>
  <cp:lastPrinted>2007-05-25T08:18:00Z</cp:lastPrinted>
  <dcterms:created xsi:type="dcterms:W3CDTF">2023-09-15T13:58:00Z</dcterms:created>
  <dcterms:modified xsi:type="dcterms:W3CDTF">2023-10-02T15:39:00Z</dcterms:modified>
</cp:coreProperties>
</file>